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3C4" w:rsidRPr="00117175" w:rsidRDefault="00D35016">
      <w:pPr>
        <w:rPr>
          <w:lang w:eastAsia="da-DK"/>
        </w:rPr>
      </w:pPr>
      <w:bookmarkStart w:id="0" w:name="_GoBack"/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-954405</wp:posOffset>
                </wp:positionV>
                <wp:extent cx="5178426" cy="10379076"/>
                <wp:effectExtent l="0" t="0" r="22225" b="22225"/>
                <wp:wrapNone/>
                <wp:docPr id="4" name="Grup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78426" cy="10379076"/>
                          <a:chOff x="0" y="0"/>
                          <a:chExt cx="5178426" cy="10379076"/>
                        </a:xfrm>
                      </wpg:grpSpPr>
                      <wps:wsp>
                        <wps:cNvPr id="2" name="Tekstboks 2"/>
                        <wps:cNvSpPr txBox="1"/>
                        <wps:spPr>
                          <a:xfrm>
                            <a:off x="0" y="5200650"/>
                            <a:ext cx="5178426" cy="5178426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accent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60CAE" w:rsidRPr="00117175" w:rsidRDefault="00260CAE" w:rsidP="00260CAE">
                              <w:pPr>
                                <w:jc w:val="center"/>
                              </w:pPr>
                              <w:r w:rsidRPr="00117175">
                                <w:t>Overskriv eller slet 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kstboks 1"/>
                        <wps:cNvSpPr txBox="1"/>
                        <wps:spPr>
                          <a:xfrm>
                            <a:off x="0" y="0"/>
                            <a:ext cx="5178426" cy="5178426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accent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60CAE" w:rsidRPr="00117175" w:rsidRDefault="00260CAE" w:rsidP="00260CAE">
                              <w:pPr>
                                <w:jc w:val="center"/>
                              </w:pPr>
                              <w:r w:rsidRPr="00117175">
                                <w:t>Overskriv eller slet 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e 4" o:spid="_x0000_s1026" style="position:absolute;margin-left:36.9pt;margin-top:-75.15pt;width:407.75pt;height:817.25pt;z-index:251662336" coordsize="51784,103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">
                <v:oval id="Tekstboks 2" o:spid="_x0000_s1027" style="position:absolute;top:52006;width:51784;height:51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" fillcolor="white [3212]" strokecolor="#4f81bd [3204]" strokeweight=".25pt">
                  <v:textbox>
                    <w:txbxContent>
                      <w:p w:rsidR="00260CAE" w:rsidRPr="00117175" w:rsidRDefault="00260CAE" w:rsidP="00260CAE">
                        <w:pPr>
                          <w:jc w:val="center"/>
                        </w:pPr>
                        <w:r w:rsidRPr="00117175">
                          <w:t>Overskriv eller slet tekst</w:t>
                        </w:r>
                      </w:p>
                    </w:txbxContent>
                  </v:textbox>
                </v:oval>
                <v:oval id="Tekstboks 1" o:spid="_x0000_s1028" style="position:absolute;width:51784;height:51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" fillcolor="white [3212]" strokecolor="#4f81bd [3204]" strokeweight=".25pt">
                  <v:textbox>
                    <w:txbxContent>
                      <w:p w:rsidR="00260CAE" w:rsidRPr="00117175" w:rsidRDefault="00260CAE" w:rsidP="00260CAE">
                        <w:pPr>
                          <w:jc w:val="center"/>
                        </w:pPr>
                        <w:r w:rsidRPr="00117175">
                          <w:t>Overskriv eller slet tekst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bookmarkEnd w:id="0"/>
    </w:p>
    <w:sectPr w:rsidR="006F33C4" w:rsidRPr="00117175" w:rsidSect="00117175">
      <w:pgSz w:w="11907" w:h="16727" w:code="9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14A"/>
    <w:rsid w:val="00117175"/>
    <w:rsid w:val="00260CAE"/>
    <w:rsid w:val="00267013"/>
    <w:rsid w:val="00314374"/>
    <w:rsid w:val="003B31EC"/>
    <w:rsid w:val="006E2AAD"/>
    <w:rsid w:val="006F33C4"/>
    <w:rsid w:val="00852EE7"/>
    <w:rsid w:val="00A722FF"/>
    <w:rsid w:val="00C4414A"/>
    <w:rsid w:val="00D35016"/>
    <w:rsid w:val="00DC6324"/>
    <w:rsid w:val="00EF063C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60CA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Ø140_stans2_02.dotx</Template>
  <TotalTime>23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www.RiisDATA.com v/Michael Riis Sørensen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www.RiisDATA.com v/Michael Riis Sørensen</dc:creator>
  <cp:lastModifiedBy>Michael Riis Sørensen</cp:lastModifiedBy>
  <cp:revision>13</cp:revision>
  <cp:lastPrinted>2015-06-25T12:32:00Z</cp:lastPrinted>
  <dcterms:created xsi:type="dcterms:W3CDTF">2015-06-25T12:15:00Z</dcterms:created>
  <dcterms:modified xsi:type="dcterms:W3CDTF">2017-02-21T07:38:00Z</dcterms:modified>
</cp:coreProperties>
</file>