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7" w:rsidRDefault="009E27A7">
      <w:bookmarkStart w:id="0" w:name="_GoBack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-661035</wp:posOffset>
                </wp:positionV>
                <wp:extent cx="6603366" cy="9899014"/>
                <wp:effectExtent l="0" t="0" r="26035" b="26670"/>
                <wp:wrapNone/>
                <wp:docPr id="26" name="Grup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366" cy="9899014"/>
                          <a:chOff x="0" y="0"/>
                          <a:chExt cx="6603366" cy="9899014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6C0B" w:rsidRPr="00795BED" w:rsidRDefault="00556C0B" w:rsidP="00556C0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1657350" y="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Pr="00C32B77" w:rsidRDefault="00C32B77" w:rsidP="00C32B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3305175" y="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0" y="16478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1657350" y="16478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3305175" y="16478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3314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657350" y="3314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3305175" y="3314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0" y="49625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1657350" y="49625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3305175" y="49625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B77" w:rsidRDefault="00C32B77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4972050" y="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6CDA" w:rsidRDefault="00416CDA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4972050" y="16478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6CDA" w:rsidRDefault="00416CDA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4972050" y="3314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6CDA" w:rsidRDefault="00416CDA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4972050" y="496252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6CDA" w:rsidRDefault="00416CDA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0" y="661987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57350" y="661987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305175" y="661987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0" y="8267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1657350" y="8267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3305175" y="8267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4972050" y="6619875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4972050" y="8267700"/>
                            <a:ext cx="1631316" cy="1631314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16F5" w:rsidRDefault="002E16F5" w:rsidP="00C32B77">
                              <w:pPr>
                                <w:jc w:val="center"/>
                              </w:pPr>
                              <w:r w:rsidRPr="00795BED">
                                <w:rPr>
                                  <w:color w:val="000000" w:themeColor="text1"/>
                                </w:rPr>
                                <w:t>Overskriv eller slet tekst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6" o:spid="_x0000_s1026" style="position:absolute;margin-left:-18.45pt;margin-top:-52.05pt;width:519.95pt;height:779.45pt;z-index:251689984" coordsize="66033,9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">
                <v:oval id="Ellipse 1" o:spid="_x0000_s1027" style="position:absolute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" filled="f" strokecolor="#4f81bd [3204]" strokeweight=".25pt">
                  <v:textbox>
                    <w:txbxContent>
                      <w:p w:rsidR="00556C0B" w:rsidRPr="00795BED" w:rsidRDefault="00556C0B" w:rsidP="00556C0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" o:spid="_x0000_s1028" style="position:absolute;left:16573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" filled="f" strokecolor="#4f81bd [3204]" strokeweight=".25pt">
                  <v:textbox>
                    <w:txbxContent>
                      <w:p w:rsidR="00C32B77" w:rsidRPr="00C32B77" w:rsidRDefault="00C32B77" w:rsidP="00C32B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3" o:spid="_x0000_s1029" style="position:absolute;left:33051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L+xAAAANoAAAAPAAAAZHJzL2Rvd25yZXYueG1sRI9Ba8JA&#10;FITvBf/D8oTe6sYW1K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CZ3Av7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4" o:spid="_x0000_s1030" style="position:absolute;top:1647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qKxAAAANoAAAAPAAAAZHJzL2Rvd25yZXYueG1sRI9Ba8JA&#10;FITvBf/D8oTe6sZS1K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Kmemor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5" o:spid="_x0000_s1031" style="position:absolute;left:16573;top:1647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6" o:spid="_x0000_s1032" style="position:absolute;left:33051;top:1647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7" o:spid="_x0000_s1033" style="position:absolute;top:3314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8" o:spid="_x0000_s1034" style="position:absolute;left:16573;top:3314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9" o:spid="_x0000_s1035" style="position:absolute;left:33051;top:3314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0" o:spid="_x0000_s1036" style="position:absolute;top:49625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1" o:spid="_x0000_s1037" style="position:absolute;left:16573;top:49625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2" o:spid="_x0000_s1038" style="position:absolute;left:33051;top:49625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" filled="f" strokecolor="#4f81bd [3204]" strokeweight=".25pt">
                  <v:textbox>
                    <w:txbxContent>
                      <w:p w:rsidR="00C32B77" w:rsidRDefault="00C32B77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4" o:spid="_x0000_s1039" style="position:absolute;left:49720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" filled="f" strokecolor="#4f81bd [3204]" strokeweight=".25pt">
                  <v:textbox>
                    <w:txbxContent>
                      <w:p w:rsidR="00416CDA" w:rsidRDefault="00416CDA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5" o:spid="_x0000_s1040" style="position:absolute;left:49720;top:1647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" filled="f" strokecolor="#4f81bd [3204]" strokeweight=".25pt">
                  <v:textbox>
                    <w:txbxContent>
                      <w:p w:rsidR="00416CDA" w:rsidRDefault="00416CDA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6" o:spid="_x0000_s1041" style="position:absolute;left:49720;top:3314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" filled="f" strokecolor="#4f81bd [3204]" strokeweight=".25pt">
                  <v:textbox>
                    <w:txbxContent>
                      <w:p w:rsidR="00416CDA" w:rsidRDefault="00416CDA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7" o:spid="_x0000_s1042" style="position:absolute;left:49720;top:49625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" filled="f" strokecolor="#4f81bd [3204]" strokeweight=".25pt">
                  <v:textbox>
                    <w:txbxContent>
                      <w:p w:rsidR="00416CDA" w:rsidRDefault="00416CDA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8" o:spid="_x0000_s1043" style="position:absolute;top:6619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19" o:spid="_x0000_s1044" style="position:absolute;left:16573;top:6619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0" o:spid="_x0000_s1045" style="position:absolute;left:33051;top:6619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1" o:spid="_x0000_s1046" style="position:absolute;top:8267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2" o:spid="_x0000_s1047" style="position:absolute;left:16573;top:8267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3" o:spid="_x0000_s1048" style="position:absolute;left:33051;top:8267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4" o:spid="_x0000_s1049" style="position:absolute;left:49720;top:66198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  <v:oval id="Ellipse 25" o:spid="_x0000_s1050" style="position:absolute;left:49720;top:82677;width:16313;height:16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" filled="f" strokecolor="#4f81bd [3204]" strokeweight=".25pt">
                  <v:textbox>
                    <w:txbxContent>
                      <w:p w:rsidR="002E16F5" w:rsidRDefault="002E16F5" w:rsidP="00C32B77">
                        <w:pPr>
                          <w:jc w:val="center"/>
                        </w:pPr>
                        <w:r w:rsidRPr="00795BED">
                          <w:rPr>
                            <w:color w:val="000000" w:themeColor="text1"/>
                          </w:rPr>
                          <w:t>Overskriv eller slet tekst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bookmarkEnd w:id="0"/>
    </w:p>
    <w:sectPr w:rsidR="005C79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14"/>
    <w:rsid w:val="000A5F57"/>
    <w:rsid w:val="00193D17"/>
    <w:rsid w:val="001D1134"/>
    <w:rsid w:val="002277F1"/>
    <w:rsid w:val="002E16F5"/>
    <w:rsid w:val="00316DD5"/>
    <w:rsid w:val="00416CDA"/>
    <w:rsid w:val="004414EC"/>
    <w:rsid w:val="00556C0B"/>
    <w:rsid w:val="00587B88"/>
    <w:rsid w:val="005C79D7"/>
    <w:rsid w:val="00787EFB"/>
    <w:rsid w:val="00795BED"/>
    <w:rsid w:val="008D0AF2"/>
    <w:rsid w:val="009471E2"/>
    <w:rsid w:val="009B7FB8"/>
    <w:rsid w:val="009E27A7"/>
    <w:rsid w:val="00AA2255"/>
    <w:rsid w:val="00AD6D73"/>
    <w:rsid w:val="00C32B77"/>
    <w:rsid w:val="00D853A1"/>
    <w:rsid w:val="00DF318F"/>
    <w:rsid w:val="00E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L3415_24_03.dotx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Michael Riis Sørensen</cp:lastModifiedBy>
  <cp:revision>15</cp:revision>
  <cp:lastPrinted>2012-12-14T11:52:00Z</cp:lastPrinted>
  <dcterms:created xsi:type="dcterms:W3CDTF">2012-11-15T09:07:00Z</dcterms:created>
  <dcterms:modified xsi:type="dcterms:W3CDTF">2017-02-21T07:43:00Z</dcterms:modified>
</cp:coreProperties>
</file>