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4" w:rsidRPr="00117175" w:rsidRDefault="004F35D3">
      <w:pPr>
        <w:rPr>
          <w:lang w:eastAsia="da-DK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5124</wp:posOffset>
                </wp:positionH>
                <wp:positionV relativeFrom="paragraph">
                  <wp:posOffset>-712273</wp:posOffset>
                </wp:positionV>
                <wp:extent cx="6113955" cy="9897679"/>
                <wp:effectExtent l="0" t="0" r="1270" b="8890"/>
                <wp:wrapNone/>
                <wp:docPr id="47" name="Grup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955" cy="9897679"/>
                          <a:chOff x="0" y="0"/>
                          <a:chExt cx="6113955" cy="9897679"/>
                        </a:xfrm>
                      </wpg:grpSpPr>
                      <wps:wsp>
                        <wps:cNvPr id="4" name="Rektangel 4"/>
                        <wps:cNvSpPr/>
                        <wps:spPr>
                          <a:xfrm>
                            <a:off x="1250731" y="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6889" w:rsidRPr="00116889" w:rsidRDefault="0011688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3773214" y="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2511972" y="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5034455" y="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1250731" y="1250731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0" y="1250731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3773214" y="1250731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2511972" y="1250731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5034455" y="1250731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1250731" y="2511972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0" y="2511972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3773214" y="2511972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2511972" y="2511972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5034455" y="2511972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1250731" y="3773214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>
                            <a:off x="0" y="3773214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>
                            <a:off x="3773214" y="3773214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2511972" y="3773214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>
                            <a:off x="5034455" y="3773214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1250731" y="503445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0" y="503445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3773214" y="503445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2511972" y="503445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5034455" y="503445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9"/>
                        <wps:cNvSpPr/>
                        <wps:spPr>
                          <a:xfrm>
                            <a:off x="1250731" y="6295697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>
                            <a:off x="0" y="6295697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1"/>
                        <wps:cNvSpPr/>
                        <wps:spPr>
                          <a:xfrm>
                            <a:off x="3773214" y="6295697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32"/>
                        <wps:cNvSpPr/>
                        <wps:spPr>
                          <a:xfrm>
                            <a:off x="2511972" y="6295697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33"/>
                        <wps:cNvSpPr/>
                        <wps:spPr>
                          <a:xfrm>
                            <a:off x="5034455" y="6295697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34"/>
                        <wps:cNvSpPr/>
                        <wps:spPr>
                          <a:xfrm>
                            <a:off x="1250731" y="7556938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35"/>
                        <wps:cNvSpPr/>
                        <wps:spPr>
                          <a:xfrm>
                            <a:off x="0" y="7556938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/>
                        <wps:cNvSpPr/>
                        <wps:spPr>
                          <a:xfrm>
                            <a:off x="3773214" y="7556938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37"/>
                        <wps:cNvSpPr/>
                        <wps:spPr>
                          <a:xfrm>
                            <a:off x="2511972" y="7556938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>
                            <a:off x="5034455" y="7556938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el 39"/>
                        <wps:cNvSpPr/>
                        <wps:spPr>
                          <a:xfrm>
                            <a:off x="1250731" y="8818179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>
                            <a:off x="0" y="8818179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>
                            <a:off x="3773214" y="8818179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>
                            <a:off x="2511972" y="8818179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el 43"/>
                        <wps:cNvSpPr/>
                        <wps:spPr>
                          <a:xfrm>
                            <a:off x="5034455" y="8818179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7" o:spid="_x0000_s1026" style="position:absolute;margin-left:.4pt;margin-top:-56.1pt;width:481.4pt;height:779.35pt;z-index:251706368" coordsize="61139,9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">
                <v:rect id="Rektangel 4" o:spid="_x0000_s1027" style="position:absolute;left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>
                  <v:textbox>
                    <w:txbxContent>
                      <w:p w:rsidR="00116889" w:rsidRPr="00116889" w:rsidRDefault="0011688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" o:spid="_x0000_s1028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" o:spid="_x0000_s1029" style="position:absolute;left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" o:spid="_x0000_s1030" style="position:absolute;left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" o:spid="_x0000_s1031" style="position:absolute;left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" o:spid="_x0000_s1032" style="position:absolute;left:12507;top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" o:spid="_x0000_s1033" style="position:absolute;top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" o:spid="_x0000_s1034" style="position:absolute;left:37732;top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" o:spid="_x0000_s1035" style="position:absolute;left:25119;top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" o:spid="_x0000_s1036" style="position:absolute;left:50344;top:12507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4" o:spid="_x0000_s1037" style="position:absolute;left:12507;top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5" o:spid="_x0000_s1038" style="position:absolute;top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6" o:spid="_x0000_s1039" style="position:absolute;left:37732;top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7" o:spid="_x0000_s1040" style="position:absolute;left:25119;top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8" o:spid="_x0000_s1041" style="position:absolute;left:50344;top:2511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wc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BVZ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U8H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9" o:spid="_x0000_s1042" style="position:absolute;left:12507;top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0" o:spid="_x0000_s1043" style="position:absolute;top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1" o:spid="_x0000_s1044" style="position:absolute;left:37732;top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2" o:spid="_x0000_s1045" style="position:absolute;left:25119;top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3" o:spid="_x0000_s1046" style="position:absolute;left:50344;top:37732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4" o:spid="_x0000_s1047" style="position:absolute;left:12507;top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5" o:spid="_x0000_s1048" style="position:absolute;top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24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NuL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6" o:spid="_x0000_s1049" style="position:absolute;left:37732;top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olc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DE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ol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7" o:spid="_x0000_s1050" style="position:absolute;left:25119;top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8" o:spid="_x0000_s1051" style="position:absolute;left:50344;top:5034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9" o:spid="_x0000_s1052" style="position:absolute;left:12507;top:62956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0" o:spid="_x0000_s1053" style="position:absolute;top:62956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p7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vr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AOnvwAAANsAAAAPAAAAAAAAAAAAAAAAAJgCAABkcnMvZG93bnJl&#10;di54bWxQSwUGAAAAAAQABAD1AAAAhA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1" o:spid="_x0000_s1054" style="position:absolute;left:37732;top:62956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2" o:spid="_x0000_s1055" style="position:absolute;left:25119;top:62956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4S8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p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hLxQAAANsAAAAPAAAAAAAAAAAAAAAAAJgCAABkcnMv&#10;ZG93bnJldi54bWxQSwUGAAAAAAQABAD1AAAAig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3" o:spid="_x0000_s1056" style="position:absolute;left:50344;top:62956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d0MQA&#10;AADbAAAADwAAAGRycy9kb3ducmV2LnhtbESPQWvCQBSE7wX/w/KE3urGBrXEbEREg+2ttun5kX0m&#10;wezbNLvR9N93C0KPw8x8w6Sb0bTiSr1rLCuYzyIQxKXVDVcKPj8OTy8gnEfW2FomBT/kYJNNHlJM&#10;tL3xO11PvhIBwi5BBbX3XSKlK2sy6Ga2Iw7e2fYGfZB9JXWPtwA3rXyOoqU02HBYqLGjXU3l5TQY&#10;BcNi9bofv77zuIiK1VvRLo4+75R6nI7bNQhPo/8P39tH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ndD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4" o:spid="_x0000_s1057" style="position:absolute;left:12507;top:7556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pM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Bk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Fp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5" o:spid="_x0000_s1058" style="position:absolute;top:7556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P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oD/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6" o:spid="_x0000_s1059" style="position:absolute;left:37732;top:7556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+SM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hm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+S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7" o:spid="_x0000_s1060" style="position:absolute;left:25119;top:7556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b0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m9P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8" o:spid="_x0000_s1061" style="position:absolute;left:50344;top:75569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Pob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tj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g+hvwAAANsAAAAPAAAAAAAAAAAAAAAAAJgCAABkcnMvZG93bnJl&#10;di54bWxQSwUGAAAAAAQABAD1AAAAhA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9" o:spid="_x0000_s1062" style="position:absolute;left:12507;top:881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qOsQA&#10;AADbAAAADwAAAGRycy9kb3ducmV2LnhtbESPQWvCQBSE70L/w/IEb2ajorapq5RSQ/TWtOn5kX1N&#10;QrNvY3bV9N93BaHHYWa+YTa7wbTiQr1rLCuYRTEI4tLqhisFnx/76SMI55E1tpZJwS852G0fRhtM&#10;tL3yO11yX4kAYZeggtr7LpHSlTUZdJHtiIP3bXuDPsi+krrHa4CbVs7jeCUNNhwWauzotabyJz8b&#10;Befl+vA2fJ3SRREX62PRLjOfdkpNxsPLMwhPg/8P39uZVrB4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qjr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0" o:spid="_x0000_s1063" style="position:absolute;top:881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w2sAA&#10;AADbAAAADwAAAGRycy9kb3ducmV2LnhtbERPy4rCMBTdD/gP4Qqz01QdH1SjyOCIurNa15fm2hab&#10;m04TtfP3ZiHM8nDei1VrKvGgxpWWFQz6EQjizOqScwXn009vBsJ5ZI2VZVLwRw5Wy87HAmNtn3yk&#10;R+JzEULYxaig8L6OpXRZQQZd39bEgbvaxqAPsMmlbvAZwk0lh1E0kQZLDg0F1vRdUHZL7kbBfTzd&#10;b9rL73aURun0kFbjnd/WSn122/UchKfW/4vf7p1W8BX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Zw2s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1" o:spid="_x0000_s1064" style="position:absolute;left:37732;top:881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QcMA&#10;AADbAAAADwAAAGRycy9kb3ducmV2LnhtbESPS4vCQBCE74L/YWhhb+vEXV9ERxFRUW8+4rnJtEkw&#10;05PNjJr99zvCgseiqr6ipvPGlOJBtSssK+h1IxDEqdUFZwrOp/XnGITzyBpLy6TglxzMZ+3WFGNt&#10;n3ygx9FnIkDYxagg976KpXRpTgZd11bEwbva2qAPss6krvEZ4KaUX1E0lAYLDgs5VrTMKb0d70bB&#10;fTDarZrLz+Y7iZLRPikHW7+plProNIsJCE+Nf4f/21utoN+D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VQ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2" o:spid="_x0000_s1065" style="position:absolute;left:25119;top:881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LNs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sFjD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Szb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3" o:spid="_x0000_s1066" style="position:absolute;left:50344;top:881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urc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h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Tur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F33C4" w:rsidRPr="00117175" w:rsidSect="00117175">
      <w:pgSz w:w="11907" w:h="16727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01291C"/>
    <w:rsid w:val="000D038C"/>
    <w:rsid w:val="00116889"/>
    <w:rsid w:val="00117175"/>
    <w:rsid w:val="0019058D"/>
    <w:rsid w:val="002502CE"/>
    <w:rsid w:val="00260CAE"/>
    <w:rsid w:val="00267013"/>
    <w:rsid w:val="00314374"/>
    <w:rsid w:val="00331201"/>
    <w:rsid w:val="003B31EC"/>
    <w:rsid w:val="004F35D3"/>
    <w:rsid w:val="006E2AAD"/>
    <w:rsid w:val="006F33C4"/>
    <w:rsid w:val="00784942"/>
    <w:rsid w:val="007F4833"/>
    <w:rsid w:val="00813D95"/>
    <w:rsid w:val="00852EE7"/>
    <w:rsid w:val="00C4414A"/>
    <w:rsid w:val="00D67334"/>
    <w:rsid w:val="00D72873"/>
    <w:rsid w:val="00DC6324"/>
    <w:rsid w:val="00DC69AD"/>
    <w:rsid w:val="00EF063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30x30_stans3_01.dotx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16</cp:revision>
  <cp:lastPrinted>2015-06-25T12:32:00Z</cp:lastPrinted>
  <dcterms:created xsi:type="dcterms:W3CDTF">2015-06-25T13:03:00Z</dcterms:created>
  <dcterms:modified xsi:type="dcterms:W3CDTF">2015-06-25T13:23:00Z</dcterms:modified>
</cp:coreProperties>
</file>