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1" w:rsidRPr="00117175" w:rsidRDefault="00DB0A7F">
      <w:pPr>
        <w:rPr>
          <w:lang w:eastAsia="da-DK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-404780</wp:posOffset>
                </wp:positionH>
                <wp:positionV relativeFrom="paragraph">
                  <wp:posOffset>-806866</wp:posOffset>
                </wp:positionV>
                <wp:extent cx="6968359" cy="10068910"/>
                <wp:effectExtent l="0" t="0" r="0" b="0"/>
                <wp:wrapNone/>
                <wp:docPr id="139" name="Grup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8359" cy="10068910"/>
                          <a:chOff x="0" y="0"/>
                          <a:chExt cx="6968359" cy="10068910"/>
                        </a:xfrm>
                      </wpg:grpSpPr>
                      <wps:wsp>
                        <wps:cNvPr id="4" name="Rektangel 4"/>
                        <wps:cNvSpPr/>
                        <wps:spPr>
                          <a:xfrm>
                            <a:off x="1166649" y="0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6889" w:rsidRPr="00116889" w:rsidRDefault="0011688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0" y="0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4677104" y="0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3510456" y="0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5896304" y="0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58D" w:rsidRPr="00116889" w:rsidRDefault="0019058D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1166649" y="50449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0" y="504497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4677104" y="50449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3510456" y="50449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5896304" y="50449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1166649" y="1008993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0" y="1008993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4677104" y="1008993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3510456" y="1008993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5896304" y="1008993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1166649" y="1513490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>
                            <a:off x="0" y="1513490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>
                            <a:off x="4677104" y="1513490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3510456" y="1513490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>
                            <a:off x="5896304" y="1513490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1166649" y="2017986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0" y="2017986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4677104" y="2017986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3510456" y="2017986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5896304" y="2017986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9"/>
                        <wps:cNvSpPr/>
                        <wps:spPr>
                          <a:xfrm>
                            <a:off x="1166649" y="352096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/>
                        <wps:cNvSpPr/>
                        <wps:spPr>
                          <a:xfrm>
                            <a:off x="0" y="2522483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1"/>
                        <wps:cNvSpPr/>
                        <wps:spPr>
                          <a:xfrm>
                            <a:off x="4677104" y="352096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32"/>
                        <wps:cNvSpPr/>
                        <wps:spPr>
                          <a:xfrm>
                            <a:off x="3510456" y="3531476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33"/>
                        <wps:cNvSpPr/>
                        <wps:spPr>
                          <a:xfrm>
                            <a:off x="5896304" y="352096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34"/>
                        <wps:cNvSpPr/>
                        <wps:spPr>
                          <a:xfrm>
                            <a:off x="1166649" y="4025462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35"/>
                        <wps:cNvSpPr/>
                        <wps:spPr>
                          <a:xfrm>
                            <a:off x="0" y="3026979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/>
                        <wps:cNvSpPr/>
                        <wps:spPr>
                          <a:xfrm>
                            <a:off x="4677104" y="4025462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37"/>
                        <wps:cNvSpPr/>
                        <wps:spPr>
                          <a:xfrm>
                            <a:off x="3510456" y="4025462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>
                            <a:off x="5896304" y="4025462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el 39"/>
                        <wps:cNvSpPr/>
                        <wps:spPr>
                          <a:xfrm>
                            <a:off x="1166649" y="907042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>
                            <a:off x="0" y="9070428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>
                            <a:off x="4677104" y="905991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>
                            <a:off x="3510456" y="907042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el 43"/>
                        <wps:cNvSpPr/>
                        <wps:spPr>
                          <a:xfrm>
                            <a:off x="5896304" y="905991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91C" w:rsidRPr="00116889" w:rsidRDefault="0001291C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0" y="4025462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ktangel 44"/>
                        <wps:cNvSpPr/>
                        <wps:spPr>
                          <a:xfrm>
                            <a:off x="0" y="4529959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45"/>
                        <wps:cNvSpPr/>
                        <wps:spPr>
                          <a:xfrm>
                            <a:off x="0" y="5034455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46"/>
                        <wps:cNvSpPr/>
                        <wps:spPr>
                          <a:xfrm>
                            <a:off x="0" y="6043448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48"/>
                        <wps:cNvSpPr/>
                        <wps:spPr>
                          <a:xfrm>
                            <a:off x="0" y="6547945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0" y="7052441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ktangel 50"/>
                        <wps:cNvSpPr/>
                        <wps:spPr>
                          <a:xfrm>
                            <a:off x="0" y="8061434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39F9" w:rsidRPr="00116889" w:rsidRDefault="00C839F9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52"/>
                        <wps:cNvSpPr/>
                        <wps:spPr>
                          <a:xfrm>
                            <a:off x="1166649" y="503445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4677104" y="503445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3510456" y="503445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ktangel 55"/>
                        <wps:cNvSpPr/>
                        <wps:spPr>
                          <a:xfrm>
                            <a:off x="5896304" y="503445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ktangel 56"/>
                        <wps:cNvSpPr/>
                        <wps:spPr>
                          <a:xfrm>
                            <a:off x="1166649" y="5538952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57"/>
                        <wps:cNvSpPr/>
                        <wps:spPr>
                          <a:xfrm>
                            <a:off x="4677104" y="5538952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58"/>
                        <wps:cNvSpPr/>
                        <wps:spPr>
                          <a:xfrm>
                            <a:off x="3510456" y="5538952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5896304" y="5538952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1166649" y="6043448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el 61"/>
                        <wps:cNvSpPr/>
                        <wps:spPr>
                          <a:xfrm>
                            <a:off x="4677104" y="6043448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/>
                        <wps:cNvSpPr/>
                        <wps:spPr>
                          <a:xfrm>
                            <a:off x="3510456" y="6043448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ktangel 63"/>
                        <wps:cNvSpPr/>
                        <wps:spPr>
                          <a:xfrm>
                            <a:off x="5896304" y="6043448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ktangel 68"/>
                        <wps:cNvSpPr/>
                        <wps:spPr>
                          <a:xfrm>
                            <a:off x="1166649" y="755693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ktangel 69"/>
                        <wps:cNvSpPr/>
                        <wps:spPr>
                          <a:xfrm>
                            <a:off x="4677104" y="755693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ktangel 70"/>
                        <wps:cNvSpPr/>
                        <wps:spPr>
                          <a:xfrm>
                            <a:off x="3510456" y="755693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el 71"/>
                        <wps:cNvSpPr/>
                        <wps:spPr>
                          <a:xfrm>
                            <a:off x="5896304" y="755693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C8" w:rsidRPr="00116889" w:rsidRDefault="00324CC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ktangel 72"/>
                        <wps:cNvSpPr/>
                        <wps:spPr>
                          <a:xfrm>
                            <a:off x="1166649" y="705244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73"/>
                        <wps:cNvSpPr/>
                        <wps:spPr>
                          <a:xfrm>
                            <a:off x="4677104" y="705244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ktangel 74"/>
                        <wps:cNvSpPr/>
                        <wps:spPr>
                          <a:xfrm>
                            <a:off x="3510456" y="705244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ktangel 75"/>
                        <wps:cNvSpPr/>
                        <wps:spPr>
                          <a:xfrm>
                            <a:off x="5896304" y="705244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ktangel 76"/>
                        <wps:cNvSpPr/>
                        <wps:spPr>
                          <a:xfrm>
                            <a:off x="1166649" y="856593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ktangel 77"/>
                        <wps:cNvSpPr/>
                        <wps:spPr>
                          <a:xfrm>
                            <a:off x="4677104" y="856593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ktangel 78"/>
                        <wps:cNvSpPr/>
                        <wps:spPr>
                          <a:xfrm>
                            <a:off x="3510456" y="856593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ktangel 79"/>
                        <wps:cNvSpPr/>
                        <wps:spPr>
                          <a:xfrm>
                            <a:off x="5896304" y="856593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1A85" w:rsidRPr="00116889" w:rsidRDefault="00101A8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ktangel 1"/>
                        <wps:cNvSpPr/>
                        <wps:spPr>
                          <a:xfrm>
                            <a:off x="2343807" y="0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ktangel 2"/>
                        <wps:cNvSpPr/>
                        <wps:spPr>
                          <a:xfrm>
                            <a:off x="2343807" y="504497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el 47"/>
                        <wps:cNvSpPr/>
                        <wps:spPr>
                          <a:xfrm>
                            <a:off x="2343807" y="1008993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ktangel 51"/>
                        <wps:cNvSpPr/>
                        <wps:spPr>
                          <a:xfrm>
                            <a:off x="2343807" y="1513490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ktangel 80"/>
                        <wps:cNvSpPr/>
                        <wps:spPr>
                          <a:xfrm>
                            <a:off x="2343807" y="2017986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ktangel 82"/>
                        <wps:cNvSpPr/>
                        <wps:spPr>
                          <a:xfrm>
                            <a:off x="2343807" y="3531476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ktangel 83"/>
                        <wps:cNvSpPr/>
                        <wps:spPr>
                          <a:xfrm>
                            <a:off x="2343807" y="4025462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ktangel 84"/>
                        <wps:cNvSpPr/>
                        <wps:spPr>
                          <a:xfrm>
                            <a:off x="2343807" y="907042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ktangel 85"/>
                        <wps:cNvSpPr/>
                        <wps:spPr>
                          <a:xfrm>
                            <a:off x="2343807" y="5034455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ktangel 86"/>
                        <wps:cNvSpPr/>
                        <wps:spPr>
                          <a:xfrm>
                            <a:off x="2343807" y="5538952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ktangel 87"/>
                        <wps:cNvSpPr/>
                        <wps:spPr>
                          <a:xfrm>
                            <a:off x="2343807" y="6043448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ktangel 89"/>
                        <wps:cNvSpPr/>
                        <wps:spPr>
                          <a:xfrm>
                            <a:off x="2343807" y="7556938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ktangel 90"/>
                        <wps:cNvSpPr/>
                        <wps:spPr>
                          <a:xfrm>
                            <a:off x="2343807" y="705244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ktangel 91"/>
                        <wps:cNvSpPr/>
                        <wps:spPr>
                          <a:xfrm>
                            <a:off x="2343807" y="8565931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671" w:rsidRPr="00116889" w:rsidRDefault="001F7671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ktangel 97"/>
                        <wps:cNvSpPr/>
                        <wps:spPr>
                          <a:xfrm>
                            <a:off x="1166649" y="9564414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ktangel 98"/>
                        <wps:cNvSpPr/>
                        <wps:spPr>
                          <a:xfrm>
                            <a:off x="0" y="9564414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ktangel 99"/>
                        <wps:cNvSpPr/>
                        <wps:spPr>
                          <a:xfrm>
                            <a:off x="4677104" y="9564414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ktangel 100"/>
                        <wps:cNvSpPr/>
                        <wps:spPr>
                          <a:xfrm>
                            <a:off x="3510456" y="9564414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ktangel 101"/>
                        <wps:cNvSpPr/>
                        <wps:spPr>
                          <a:xfrm>
                            <a:off x="5896304" y="9564414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ktangel 102"/>
                        <wps:cNvSpPr/>
                        <wps:spPr>
                          <a:xfrm>
                            <a:off x="2343807" y="9564414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ktangel 103"/>
                        <wps:cNvSpPr/>
                        <wps:spPr>
                          <a:xfrm>
                            <a:off x="1166649" y="8061434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ktangel 104"/>
                        <wps:cNvSpPr/>
                        <wps:spPr>
                          <a:xfrm>
                            <a:off x="0" y="7556938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ktangel 105"/>
                        <wps:cNvSpPr/>
                        <wps:spPr>
                          <a:xfrm>
                            <a:off x="4677104" y="8061434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ktangel 106"/>
                        <wps:cNvSpPr/>
                        <wps:spPr>
                          <a:xfrm>
                            <a:off x="3510456" y="8061434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ktangel 107"/>
                        <wps:cNvSpPr/>
                        <wps:spPr>
                          <a:xfrm>
                            <a:off x="5896304" y="8061434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ktangel 108"/>
                        <wps:cNvSpPr/>
                        <wps:spPr>
                          <a:xfrm>
                            <a:off x="2343807" y="8061434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ktangel 109"/>
                        <wps:cNvSpPr/>
                        <wps:spPr>
                          <a:xfrm>
                            <a:off x="1166649" y="654794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ktangel 110"/>
                        <wps:cNvSpPr/>
                        <wps:spPr>
                          <a:xfrm>
                            <a:off x="0" y="5538952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ktangel 111"/>
                        <wps:cNvSpPr/>
                        <wps:spPr>
                          <a:xfrm>
                            <a:off x="4677104" y="654794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ktangel 112"/>
                        <wps:cNvSpPr/>
                        <wps:spPr>
                          <a:xfrm>
                            <a:off x="3510456" y="654794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ktangel 113"/>
                        <wps:cNvSpPr/>
                        <wps:spPr>
                          <a:xfrm>
                            <a:off x="5896304" y="654794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ktangel 114"/>
                        <wps:cNvSpPr/>
                        <wps:spPr>
                          <a:xfrm>
                            <a:off x="2343807" y="6547945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ktangel 115"/>
                        <wps:cNvSpPr/>
                        <wps:spPr>
                          <a:xfrm>
                            <a:off x="1166649" y="4529959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ktangel 116"/>
                        <wps:cNvSpPr/>
                        <wps:spPr>
                          <a:xfrm>
                            <a:off x="0" y="3531476"/>
                            <a:ext cx="1072056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ktangel 117"/>
                        <wps:cNvSpPr/>
                        <wps:spPr>
                          <a:xfrm>
                            <a:off x="4677104" y="4529959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ktangel 118"/>
                        <wps:cNvSpPr/>
                        <wps:spPr>
                          <a:xfrm>
                            <a:off x="3510456" y="4529959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ktangel 119"/>
                        <wps:cNvSpPr/>
                        <wps:spPr>
                          <a:xfrm>
                            <a:off x="5896304" y="4529959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ktangel 120"/>
                        <wps:cNvSpPr/>
                        <wps:spPr>
                          <a:xfrm>
                            <a:off x="2343807" y="4529959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AB5" w:rsidRPr="00116889" w:rsidRDefault="00B97AB5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ktangel 128"/>
                        <wps:cNvSpPr/>
                        <wps:spPr>
                          <a:xfrm>
                            <a:off x="0" y="8565931"/>
                            <a:ext cx="1072056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533B" w:rsidRPr="00116889" w:rsidRDefault="0013533B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ktangel 129"/>
                        <wps:cNvSpPr/>
                        <wps:spPr>
                          <a:xfrm>
                            <a:off x="1166649" y="2522483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ktangel 130"/>
                        <wps:cNvSpPr/>
                        <wps:spPr>
                          <a:xfrm>
                            <a:off x="4677104" y="2522483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ktangel 131"/>
                        <wps:cNvSpPr/>
                        <wps:spPr>
                          <a:xfrm>
                            <a:off x="3510456" y="2522483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ktangel 132"/>
                        <wps:cNvSpPr/>
                        <wps:spPr>
                          <a:xfrm>
                            <a:off x="5896304" y="2522483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ktangel 133"/>
                        <wps:cNvSpPr/>
                        <wps:spPr>
                          <a:xfrm>
                            <a:off x="2343807" y="2522483"/>
                            <a:ext cx="1072055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ktangel 134"/>
                        <wps:cNvSpPr/>
                        <wps:spPr>
                          <a:xfrm>
                            <a:off x="1166649" y="3026979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ktangel 135"/>
                        <wps:cNvSpPr/>
                        <wps:spPr>
                          <a:xfrm>
                            <a:off x="4677104" y="3026979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ktangel 136"/>
                        <wps:cNvSpPr/>
                        <wps:spPr>
                          <a:xfrm>
                            <a:off x="3510456" y="3026979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ktangel 137"/>
                        <wps:cNvSpPr/>
                        <wps:spPr>
                          <a:xfrm>
                            <a:off x="5896304" y="3026979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ktangel 138"/>
                        <wps:cNvSpPr/>
                        <wps:spPr>
                          <a:xfrm>
                            <a:off x="2343807" y="3026979"/>
                            <a:ext cx="1072055" cy="5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268" w:rsidRPr="00116889" w:rsidRDefault="00B54268" w:rsidP="00116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16889">
                                <w:rPr>
                                  <w:color w:val="000000" w:themeColor="text1"/>
                                </w:rPr>
                                <w:t>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39" o:spid="_x0000_s1026" style="position:absolute;margin-left:-31.85pt;margin-top:-63.55pt;width:548.7pt;height:792.85pt;z-index:251824128" coordsize="69683,10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">
                <v:rect id="Rektangel 4" o:spid="_x0000_s1027" style="position:absolute;left:11666;width:10721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:rsidR="00116889" w:rsidRPr="00116889" w:rsidRDefault="0011688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" o:spid="_x0000_s1028" style="position:absolute;width:10720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" o:spid="_x0000_s1029" style="position:absolute;left:46771;width:10720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" o:spid="_x0000_s1030" style="position:absolute;left:35104;width:10721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" o:spid="_x0000_s1031" style="position:absolute;left:58963;width:10720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19058D" w:rsidRPr="00116889" w:rsidRDefault="0019058D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" o:spid="_x0000_s1032" style="position:absolute;left:11666;top:50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" o:spid="_x0000_s1033" style="position:absolute;top:50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" o:spid="_x0000_s1034" style="position:absolute;left:46771;top:50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" o:spid="_x0000_s1035" style="position:absolute;left:35104;top:50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" o:spid="_x0000_s1036" style="position:absolute;left:58963;top:50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4" o:spid="_x0000_s1037" style="position:absolute;left:11666;top:1008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5" o:spid="_x0000_s1038" style="position:absolute;top:100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6" o:spid="_x0000_s1039" style="position:absolute;left:46771;top:100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7" o:spid="_x0000_s1040" style="position:absolute;left:35104;top:1008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8" o:spid="_x0000_s1041" style="position:absolute;left:58963;top:100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9" o:spid="_x0000_s1042" style="position:absolute;left:11666;top:1513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0" o:spid="_x0000_s1043" style="position:absolute;top:151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1" o:spid="_x0000_s1044" style="position:absolute;left:46771;top:151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2" o:spid="_x0000_s1045" style="position:absolute;left:35104;top:1513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3" o:spid="_x0000_s1046" style="position:absolute;left:58963;top:151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4" o:spid="_x0000_s1047" style="position:absolute;left:11666;top:2017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5" o:spid="_x0000_s1048" style="position:absolute;top:201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6" o:spid="_x0000_s1049" style="position:absolute;left:46771;top:201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F+M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zO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cX4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7" o:spid="_x0000_s1050" style="position:absolute;left:35104;top:2017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8" o:spid="_x0000_s1051" style="position:absolute;left:58963;top:201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9" o:spid="_x0000_s1052" style="position:absolute;left:11666;top:3520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0" o:spid="_x0000_s1053" style="position:absolute;top:252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1" o:spid="_x0000_s1054" style="position:absolute;left:46771;top:3520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2" o:spid="_x0000_s1055" style="position:absolute;left:35104;top:3531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3" o:spid="_x0000_s1056" style="position:absolute;left:58963;top:3520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4" o:spid="_x0000_s1057" style="position:absolute;left:11666;top:4025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5" o:spid="_x0000_s1058" style="position:absolute;top:302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6" o:spid="_x0000_s1059" style="position:absolute;left:46771;top:4025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7" o:spid="_x0000_s1060" style="position:absolute;left:35104;top:4025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8" o:spid="_x0000_s1061" style="position:absolute;left:58963;top:4025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izL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2LMvwAAANsAAAAPAAAAAAAAAAAAAAAAAJgCAABkcnMvZG93bnJl&#10;di54bWxQSwUGAAAAAAQABAD1AAAAhAMAAAAA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9" o:spid="_x0000_s1062" style="position:absolute;left:11666;top:9070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V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HV8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0" o:spid="_x0000_s1063" style="position:absolute;top:9070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dt8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sdt8AAAADbAAAADwAAAAAAAAAAAAAAAACYAgAAZHJzL2Rvd25y&#10;ZXYueG1sUEsFBgAAAAAEAAQA9QAAAIU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1" o:spid="_x0000_s1064" style="position:absolute;left:46771;top:905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2" o:spid="_x0000_s1065" style="position:absolute;left:35104;top:9070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3" o:spid="_x0000_s1066" style="position:absolute;left:58963;top:905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DwM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+Q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DwMMAAADbAAAADwAAAAAAAAAAAAAAAACYAgAAZHJzL2Rv&#10;d25yZXYueG1sUEsFBgAAAAAEAAQA9QAAAIgDAAAAAA==&#10;" filled="f" stroked="f" strokeweight="2pt">
                  <v:textbox>
                    <w:txbxContent>
                      <w:p w:rsidR="0001291C" w:rsidRPr="00116889" w:rsidRDefault="0001291C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3" o:spid="_x0000_s1067" style="position:absolute;top:4025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4" o:spid="_x0000_s1068" style="position:absolute;top:452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btMMA&#10;AADbAAAADwAAAGRycy9kb3ducmV2LnhtbESPQWuDQBSE74X8h+UFeqtri4RgswlS2tIco4GQ29N9&#10;VRP3rbhbo/++WyjkOMzMN8xmN5lOjDS41rKC5ygGQVxZ3XKt4Fh8PK1BOI+ssbNMCmZysNsuHjaY&#10;anvjA425r0WAsEtRQeN9n0rpqoYMusj2xMH7toNBH+RQSz3gLcBNJ1/ieCUNthwWGuzpraHqmv8Y&#10;Ba4c98XcZ6fL2VVl9s6mSPafSj0up+wVhKfJ38P/7S+tIEn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btMMAAADbAAAADwAAAAAAAAAAAAAAAACYAgAAZHJzL2Rv&#10;d25yZXYueG1sUEsFBgAAAAAEAAQA9QAAAIgDAAAAAA=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5" o:spid="_x0000_s1069" style="position:absolute;top:503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6" o:spid="_x0000_s1070" style="position:absolute;top:604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gWMMA&#10;AADb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sI3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gWMMAAADbAAAADwAAAAAAAAAAAAAAAACYAgAAZHJzL2Rv&#10;d25yZXYueG1sUEsFBgAAAAAEAAQA9QAAAIgDAAAAAA=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8" o:spid="_x0000_s1071" style="position:absolute;top:654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Rsc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0RscAAAADbAAAADwAAAAAAAAAAAAAAAACYAgAAZHJzL2Rvd25y&#10;ZXYueG1sUEsFBgAAAAAEAAQA9QAAAIUDAAAAAA=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9" o:spid="_x0000_s1072" style="position:absolute;top:705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0Ks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vUz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tCrEAAAA2wAAAA8AAAAAAAAAAAAAAAAAmAIAAGRycy9k&#10;b3ducmV2LnhtbFBLBQYAAAAABAAEAPUAAACJAwAAAAA=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0" o:spid="_x0000_s1073" style="position:absolute;top:806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Lar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otqvwAAANsAAAAPAAAAAAAAAAAAAAAAAJgCAABkcnMvZG93bnJl&#10;di54bWxQSwUGAAAAAAQABAD1AAAAhAMAAAAA&#10;" filled="f" stroked="f" strokeweight="2pt">
                  <v:textbox>
                    <w:txbxContent>
                      <w:p w:rsidR="00C839F9" w:rsidRPr="00116889" w:rsidRDefault="00C839F9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2" o:spid="_x0000_s1074" style="position:absolute;left:11666;top:503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hs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V8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CG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3" o:spid="_x0000_s1075" style="position:absolute;left:46771;top:503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VHc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3q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VHcMAAADbAAAADwAAAAAAAAAAAAAAAACYAgAAZHJzL2Rv&#10;d25yZXYueG1sUEsFBgAAAAAEAAQA9QAAAIgDAAAAAA=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4" o:spid="_x0000_s1076" style="position:absolute;left:35104;top:503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Nac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q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jWnEAAAA2wAAAA8AAAAAAAAAAAAAAAAAmAIAAGRycy9k&#10;b3ducmV2LnhtbFBLBQYAAAAABAAEAPUAAACJAwAAAAA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5" o:spid="_x0000_s1077" style="position:absolute;left:58963;top:503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8sIA&#10;AADbAAAADwAAAGRycy9kb3ducmV2LnhtbESPQYvCMBSE74L/ITzBm6aKLtI1ShEVPa4VZG/P5m3b&#10;tXkpTaz135uFBY/DzHzDLNedqURLjSstK5iMIxDEmdUl5wrO6W60AOE8ssbKMil4koP1qt9bYqzt&#10;g7+oPflcBAi7GBUU3texlC4ryKAb25o4eD+2MeiDbHKpG3wEuKnkNIo+pMGSw0KBNW0Kym6nu1Hg&#10;ru0xfdbJ5ffbZddkyyadHfdKDQdd8gnCU+ff4f/2QSuYz+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Sjy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6" o:spid="_x0000_s1078" style="position:absolute;left:11666;top:5538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7" o:spid="_x0000_s1079" style="position:absolute;left:46771;top:553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8" o:spid="_x0000_s1080" style="position:absolute;left:35104;top:5538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bL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IdsvwAAANsAAAAPAAAAAAAAAAAAAAAAAJgCAABkcnMvZG93bnJl&#10;di54bWxQSwUGAAAAAAQABAD1AAAAhA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9" o:spid="_x0000_s1081" style="position:absolute;left:58963;top:553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i98MA&#10;AADbAAAADwAAAGRycy9kb3ducmV2LnhtbESPQWvCQBSE74L/YXlCb2ZjsUWjqwSppR5rBPH2zD6T&#10;aPZtyG5j/PfdQsHjMDPfMMt1b2rRUesqywomUQyCOLe64kLBIduOZyCcR9ZYWyYFD3KwXg0HS0y0&#10;vfM3dXtfiABhl6CC0vsmkdLlJRl0kW2Ig3exrUEfZFtI3eI9wE0tX+P4XRqsOCyU2NCmpPy2/zEK&#10;3LnbZY8mPV5PLj+nH2yy6e5TqZdRny5AeOr9M/zf/tIK3u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i98MAAADbAAAADwAAAAAAAAAAAAAAAACYAgAAZHJzL2Rv&#10;d25yZXYueG1sUEsFBgAAAAAEAAQA9QAAAIgDAAAAAA=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0" o:spid="_x0000_s1082" style="position:absolute;left:11666;top:6043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18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N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dfBAAAA2wAAAA8AAAAAAAAAAAAAAAAAmAIAAGRycy9kb3du&#10;cmV2LnhtbFBLBQYAAAAABAAEAPUAAACGAwAAAAA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1" o:spid="_x0000_s1083" style="position:absolute;left:46771;top:604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kTMIA&#10;AADbAAAADwAAAGRycy9kb3ducmV2LnhtbESPQYvCMBSE7wv+h/AEb9tUEZGuUYqo6FG7sOzt2bxt&#10;uzYvpYm1/nsjCB6HmfmGWax6U4uOWldZVjCOYhDEudUVFwq+s+3nHITzyBpry6TgTg5Wy8HHAhNt&#10;b3yk7uQLESDsElRQet8kUrq8JIMusg1x8P5sa9AH2RZSt3gLcFPLSRzPpMGKw0KJDa1Lyi+nq1Hg&#10;zt0huzfpz/+vy8/phk02PeyUGg379AuEp96/w6/2XiuY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uRM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2" o:spid="_x0000_s1084" style="position:absolute;left:35104;top:6043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6O8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Te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Ho7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3" o:spid="_x0000_s1085" style="position:absolute;left:58963;top:604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oM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foMMAAADbAAAADwAAAAAAAAAAAAAAAACYAgAAZHJzL2Rv&#10;d25yZXYueG1sUEsFBgAAAAAEAAQA9QAAAIgDAAAAAA=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8" o:spid="_x0000_s1086" style="position:absolute;left:11666;top:7556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N0c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M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TdHBAAAA2wAAAA8AAAAAAAAAAAAAAAAAmAIAAGRycy9kb3du&#10;cmV2LnhtbFBLBQYAAAAABAAEAPUAAACGAwAAAAA=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69" o:spid="_x0000_s1087" style="position:absolute;left:46771;top:755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oSsIA&#10;AADbAAAADwAAAGRycy9kb3ducmV2LnhtbESPQYvCMBSE74L/ITzBm6aKyNo1ShEVPa4VZG/P5m3b&#10;tXkpTaz135uFBY/DzHzDLNedqURLjSstK5iMIxDEmdUl5wrO6W70AcJ5ZI2VZVLwJAfrVb+3xFjb&#10;B39Re/K5CBB2MSoovK9jKV1WkEE3tjVx8H5sY9AH2eRSN/gIcFPJaRTNpcGSw0KBNW0Kym6nu1Hg&#10;ru0xfdbJ5ffbZddkyyadHfdKDQdd8gnCU+ff4f/2QSuYL+D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OhK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0" o:spid="_x0000_s1088" style="position:absolute;left:35104;top:7556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Cr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9cKvwAAANsAAAAPAAAAAAAAAAAAAAAAAJgCAABkcnMvZG93bnJl&#10;di54bWxQSwUGAAAAAAQABAD1AAAAhA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1" o:spid="_x0000_s1089" style="position:absolute;left:58963;top:755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<v:textbox>
                    <w:txbxContent>
                      <w:p w:rsidR="00324CC8" w:rsidRPr="00116889" w:rsidRDefault="00324CC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2" o:spid="_x0000_s1090" style="position:absolute;left:11666;top:7052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s5s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X8jO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zmwgAAANsAAAAPAAAAAAAAAAAAAAAAAJgCAABkcnMvZG93&#10;bnJldi54bWxQSwUGAAAAAAQABAD1AAAAhwMAAAAA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3" o:spid="_x0000_s1091" style="position:absolute;left:46771;top:705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Jfc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zK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JfcMAAADbAAAADwAAAAAAAAAAAAAAAACYAgAAZHJzL2Rv&#10;d25yZXYueG1sUEsFBgAAAAAEAAQA9QAAAIgDAAAAAA==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4" o:spid="_x0000_s1092" style="position:absolute;left:35104;top:7052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Cc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Z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0QnEAAAA2wAAAA8AAAAAAAAAAAAAAAAAmAIAAGRycy9k&#10;b3ducmV2LnhtbFBLBQYAAAAABAAEAPUAAACJAwAAAAA=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5" o:spid="_x0000_s1093" style="position:absolute;left:58963;top:705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0k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Zm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0ksMAAADbAAAADwAAAAAAAAAAAAAAAACYAgAAZHJzL2Rv&#10;d25yZXYueG1sUEsFBgAAAAAEAAQA9QAAAIgDAAAAAA==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6" o:spid="_x0000_s1094" style="position:absolute;left:11666;top:8565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q5c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V8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rlwgAAANsAAAAPAAAAAAAAAAAAAAAAAJgCAABkcnMvZG93&#10;bnJldi54bWxQSwUGAAAAAAQABAD1AAAAhwMAAAAA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7" o:spid="_x0000_s1095" style="position:absolute;left:46771;top:8565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PfsIA&#10;AADbAAAADwAAAGRycy9kb3ducmV2LnhtbESPQYvCMBSE74L/ITzBm6aKqHSNUkRFj2sF2duzedt2&#10;bV5KE2v995uFBY/DzHzDrDadqURLjSstK5iMIxDEmdUl5wou6X60BOE8ssbKMil4kYPNut9bYazt&#10;kz+pPftcBAi7GBUU3texlC4ryKAb25o4eN+2MeiDbHKpG3wGuKnkNIrm0mDJYaHAmrYFZffzwyhw&#10;t/aUvurk+vPlsluyY5POTgelhoMu+QDhqfPv8H/7qBUsF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k9+wgAAANsAAAAPAAAAAAAAAAAAAAAAAJgCAABkcnMvZG93&#10;bnJldi54bWxQSwUGAAAAAAQABAD1AAAAhwMAAAAA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8" o:spid="_x0000_s1096" style="position:absolute;left:35104;top:8565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bDL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dsMvwAAANsAAAAPAAAAAAAAAAAAAAAAAJgCAABkcnMvZG93bnJl&#10;di54bWxQSwUGAAAAAAQABAD1AAAAhAMAAAAA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79" o:spid="_x0000_s1097" style="position:absolute;left:58963;top:8565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+l8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3u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+l8MAAADbAAAADwAAAAAAAAAAAAAAAACYAgAAZHJzL2Rv&#10;d25yZXYueG1sUEsFBgAAAAAEAAQA9QAAAIgDAAAAAA==&#10;" filled="f" stroked="f" strokeweight="2pt">
                  <v:textbox>
                    <w:txbxContent>
                      <w:p w:rsidR="00101A85" w:rsidRPr="00116889" w:rsidRDefault="00101A8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" o:spid="_x0000_s1098" style="position:absolute;left:23438;width:10720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2" o:spid="_x0000_s1099" style="position:absolute;left:23438;top:50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47" o:spid="_x0000_s1100" style="position:absolute;left:23438;top:100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w8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esN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hcPEAAAA2wAAAA8AAAAAAAAAAAAAAAAAmAIAAGRycy9k&#10;b3ducmV2LnhtbFBLBQYAAAAABAAEAPUAAACJAwAAAAA=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51" o:spid="_x0000_s1101" style="position:absolute;left:23438;top:151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u8cIA&#10;AADbAAAADwAAAGRycy9kb3ducmV2LnhtbESPQYvCMBSE74L/ITzBm6YuKtI1SpFV9KhdkL09m7dt&#10;1+alNLHWf28EYY/DzHzDLNedqURLjSstK5iMIxDEmdUl5wq+0+1oAcJ5ZI2VZVLwIAfrVb+3xFjb&#10;Ox+pPflcBAi7GBUU3texlC4ryKAb25o4eL+2MeiDbHKpG7wHuKnkRxTNpcGSw0KBNW0Kyq6nm1Hg&#10;Lu0hfdTJ+e/HZZfki006PeyUGg665BOEp87/h9/tvVYwm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i7x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0" o:spid="_x0000_s1102" style="position:absolute;left:23438;top:201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nLc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1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py3BAAAA2wAAAA8AAAAAAAAAAAAAAAAAmAIAAGRycy9kb3du&#10;cmV2LnhtbFBLBQYAAAAABAAEAPUAAACGAwAAAAA=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2" o:spid="_x0000_s1103" style="position:absolute;left:23438;top:353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cwcEA&#10;AADbAAAADwAAAGRycy9kb3ducmV2LnhtbESPQYvCMBSE74L/ITzBm6aKiHSNUsRd9KgVZG/P5m3b&#10;tXkpTaz13xtB8DjMzDfMct2ZSrTUuNKygsk4AkGcWV1yruCUfo8WIJxH1lhZJgUPcrBe9XtLjLW9&#10;84Hao89FgLCLUUHhfR1L6bKCDLqxrYmD92cbgz7IJpe6wXuAm0pOo2guDZYcFgqsaVNQdj3ejAJ3&#10;affpo07O/78uuyRbNuls/6PUcNAlXyA8df4Tfrd3WsFiC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nMHBAAAA2wAAAA8AAAAAAAAAAAAAAAAAmAIAAGRycy9kb3du&#10;cmV2LnhtbFBLBQYAAAAABAAEAPUAAACGAwAAAAA=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3" o:spid="_x0000_s1104" style="position:absolute;left:23438;top:4025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WsIA&#10;AADbAAAADwAAAGRycy9kb3ducmV2LnhtbESPQYvCMBSE74L/ITxhb5q6ikg1SpFdWY/aBfH2bJ5t&#10;tXkpTbbWf28EYY/DzHzDLNedqURLjSstKxiPIhDEmdUl5wp+0+/hHITzyBory6TgQQ7Wq35vibG2&#10;d95Te/C5CBB2MSoovK9jKV1WkEE3sjVx8C62MeiDbHKpG7wHuKnkZxTNpMGSw0KBNW0Kym6HP6PA&#10;ndtd+qiT4/XksnPyxSad7rZKfQy6ZAHCU+f/w+/2j1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Dla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4" o:spid="_x0000_s1105" style="position:absolute;left:23438;top:9070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hLsIA&#10;AADbAAAADwAAAGRycy9kb3ducmV2LnhtbESPQYvCMBSE74L/ITzBm00VEekapYguelwryN6ezdu2&#10;a/NSmmyt/34jCB6HmfmGWW16U4uOWldZVjCNYhDEudUVFwrO2X6yBOE8ssbaMil4kIPNejhYYaLt&#10;nb+oO/lCBAi7BBWU3jeJlC4vyaCLbEMcvB/bGvRBtoXULd4D3NRyFscLabDisFBiQ9uS8tvpzyhw&#10;1+6YPZr08vvt8mu6Y5PNj59KjUd9+gHCU+/f4Vf7oBUs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aEu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5" o:spid="_x0000_s1106" style="position:absolute;left:23438;top:503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tcIA&#10;AADbAAAADwAAAGRycy9kb3ducmV2LnhtbESPQYvCMBSE74L/ITxhb5q6qEg1SpFdWY/aBfH2bJ5t&#10;tXkpTbbWf28EYY/DzHzDLNedqURLjSstKxiPIhDEmdUl5wp+0+/hHITzyBory6TgQQ7Wq35vibG2&#10;d95Te/C5CBB2MSoovK9jKV1WkEE3sjVx8C62MeiDbHKpG7wHuKnkZxTNpMGSw0KBNW0Kym6HP6PA&#10;ndtd+qiT4/XksnPyxSad7LZKfQy6ZAHCU+f/w+/2j1Ywn8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S1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6" o:spid="_x0000_s1107" style="position:absolute;left:23438;top:553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awsIA&#10;AADbAAAADwAAAGRycy9kb3ducmV2LnhtbESPQYvCMBSE74L/ITxhbzZVRKRrlCIqelwryN6ezdu2&#10;a/NSmljrv98sCB6HmfmGWa57U4uOWldZVjCJYhDEudUVFwrO2W68AOE8ssbaMil4koP1ajhYYqLt&#10;g7+oO/lCBAi7BBWU3jeJlC4vyaCLbEMcvB/bGvRBtoXULT4C3NRyGsdzabDisFBiQ5uS8tvpbhS4&#10;a3fMnk16+f12+TXdsslmx71SH6M+/QThqffv8Kt90AoWc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5rC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7" o:spid="_x0000_s1108" style="position:absolute;left:23438;top:6043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89" o:spid="_x0000_s1109" style="position:absolute;left:23438;top:755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sMIA&#10;AADbAAAADwAAAGRycy9kb3ducmV2LnhtbESPQYvCMBSE74L/ITzBm6aKiHaNUkRFj2sF2duzedt2&#10;bV5KE2v995uFBY/DzHzDrDadqURLjSstK5iMIxDEmdUl5wou6X60AOE8ssbKMil4kYPNut9bYazt&#10;kz+pPftcBAi7GBUU3texlC4ryKAb25o4eN+2MeiDbHKpG3wGuKnkNIrm0mDJYaHAmrYFZffzwyhw&#10;t/aUvurk+vPlsluyY5POTgelhoMu+QDhqfPv8H/7qBUsl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6w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0" o:spid="_x0000_s1110" style="position:absolute;left:23438;top:705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8L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HwvwAAANsAAAAPAAAAAAAAAAAAAAAAAJgCAABkcnMvZG93bnJl&#10;di54bWxQSwUGAAAAAAQABAD1AAAAhA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1" o:spid="_x0000_s1111" style="position:absolute;left:23438;top:8565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Ua8IA&#10;AADbAAAADwAAAGRycy9kb3ducmV2LnhtbESPQYvCMBSE74L/ITzBm6YuIto1SpFV9KhdkL09m7dt&#10;1+alNLHWf28EYY/DzHzDLNedqURLjSstK5iMIxDEmdUl5wq+0+1oDsJ5ZI2VZVLwIAfrVb+3xFjb&#10;Ox+pPflcBAi7GBUU3texlC4ryKAb25o4eL+2MeiDbHKpG7wHuKnkRxTNpMGSw0KBNW0Kyq6nm1Hg&#10;Lu0hfdTJ+e/HZZfki006PeyUGg665BOEp87/h9/tvVawmM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5RrwgAAANsAAAAPAAAAAAAAAAAAAAAAAJgCAABkcnMvZG93&#10;bnJldi54bWxQSwUGAAAAAAQABAD1AAAAhwMAAAAA&#10;" filled="f" stroked="f" strokeweight="2pt">
                  <v:textbox>
                    <w:txbxContent>
                      <w:p w:rsidR="001F7671" w:rsidRPr="00116889" w:rsidRDefault="001F7671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7" o:spid="_x0000_s1112" style="position:absolute;left:11666;top:956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phM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5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phMMAAADbAAAADwAAAAAAAAAAAAAAAACYAgAAZHJzL2Rv&#10;d25yZXYueG1sUEsFBgAAAAAEAAQA9QAAAIgDAAAAAA=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8" o:spid="_x0000_s1113" style="position:absolute;top:956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99r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T32vwAAANsAAAAPAAAAAAAAAAAAAAAAAJgCAABkcnMvZG93bnJl&#10;di54bWxQSwUGAAAAAAQABAD1AAAAhA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99" o:spid="_x0000_s1114" style="position:absolute;left:46771;top:956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YbcIA&#10;AADbAAAADwAAAGRycy9kb3ducmV2LnhtbESPQYvCMBSE74L/ITxhb5q6iGg1SpFdWY/aBfH2bJ5t&#10;tXkpTbbWf28EYY/DzHzDLNedqURLjSstKxiPIhDEmdUl5wp+0+/hDITzyBory6TgQQ7Wq35vibG2&#10;d95Te/C5CBB2MSoovK9jKV1WkEE3sjVx8C62MeiDbHKpG7wHuKnkZxRNpcGSw0KBNW0Kym6HP6PA&#10;ndtd+qiT4/XksnPyxSad7LZKfQy6ZAHCU+f/w+/2j1Ywn8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ZhtwgAAANs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0" o:spid="_x0000_s1115" style="position:absolute;left:35104;top:9564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lo8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JaPEAAAA3AAAAA8AAAAAAAAAAAAAAAAAmAIAAGRycy9k&#10;b3ducmV2LnhtbFBLBQYAAAAABAAEAPUAAACJ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1" o:spid="_x0000_s1116" style="position:absolute;left:58963;top:956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AOM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Hw3h9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KAOMAAAADcAAAADwAAAAAAAAAAAAAAAACYAgAAZHJzL2Rvd25y&#10;ZXYueG1sUEsFBgAAAAAEAAQA9QAAAIUDAAAAAA=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2" o:spid="_x0000_s1117" style="position:absolute;left:23438;top:9564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eT8IA&#10;AADc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xXB7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B5P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3" o:spid="_x0000_s1118" style="position:absolute;left:11666;top:8061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71MIA&#10;AADcAAAADwAAAGRycy9kb3ducmV2LnhtbERPTWvCQBC9F/wPywi9NRtrKZK6SpAqzbFGEG+T7DRJ&#10;m50N2TUm/75bKHibx/uc9XY0rRiod41lBYsoBkFcWt1wpeCU759WIJxH1thaJgUTOdhuZg9rTLS9&#10;8ScNR1+JEMIuQQW1910ipStrMugi2xEH7sv2Bn2AfSV1j7cQblr5HMev0mDDoaHGjnY1lT/Hq1Hg&#10;iiHLpy49f19cWaTvbPKX7KDU43xM30B4Gv1d/O/+0GF+vIS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LvU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4" o:spid="_x0000_s1119" style="position:absolute;top:755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joMEA&#10;AADcAAAADwAAAGRycy9kb3ducmV2LnhtbERPTYvCMBC9C/6HMMLebKqILF2jFFHRo1YQb2Mz23a3&#10;mZQm1vrvN4Kwt3m8z1mselOLjlpXWVYwiWIQxLnVFRcKztl2/AnCeWSNtWVS8CQHq+VwsMBE2wcf&#10;qTv5QoQQdgkqKL1vEildXpJBF9mGOHDftjXoA2wLqVt8hHBTy2kcz6XBikNDiQ2tS8p/T3ejwN26&#10;Q/Zs0svP1eW3dMMmmx12Sn2M+vQLhKfe/4vf7r0O8+MZvJ4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I6DBAAAA3AAAAA8AAAAAAAAAAAAAAAAAmAIAAGRycy9kb3du&#10;cmV2LnhtbFBLBQYAAAAABAAEAPUAAACG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5" o:spid="_x0000_s1120" style="position:absolute;left:46771;top:806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GO8IA&#10;AADcAAAADwAAAGRycy9kb3ducmV2LnhtbERPTWvCQBC9F/wPywi9NRuLLZK6SpAqzbFGEG+T7DRJ&#10;m50N2TUm/75bKHibx/uc9XY0rRiod41lBYsoBkFcWt1wpeCU759WIJxH1thaJgUTOdhuZg9rTLS9&#10;8ScNR1+JEMIuQQW1910ipStrMugi2xEH7sv2Bn2AfSV1j7cQblr5HMev0mDDoaHGjnY1lT/Hq1Hg&#10;iiHLpy49f19cWaTvbPJldlDqcT6mbyA8jf4u/nd/6DA/foG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YY7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6" o:spid="_x0000_s1121" style="position:absolute;left:35104;top:8061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TMIA&#10;AADcAAAADwAAAGRycy9kb3ducmV2LnhtbERPTWuDQBC9F/oflinkVteUIMVmEyS0pR6jgZDbxJ2q&#10;rTsr7tbov88GAr3N433OejuZTow0uNaygmUUgyCurG65VnAoP55fQTiPrLGzTApmcrDdPD6sMdX2&#10;wnsaC1+LEMIuRQWN930qpasaMugi2xMH7tsOBn2AQy31gJcQbjr5EseJNNhyaGiwp11D1W/xZxS4&#10;85iXc58df06uOmfvbMpV/qnU4mnK3kB4mvy/+O7+0mF+nMD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xhM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7" o:spid="_x0000_s1122" style="position:absolute;left:58963;top:806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8" o:spid="_x0000_s1123" style="position:absolute;left:23438;top:806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pc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aXEAAAA3AAAAA8AAAAAAAAAAAAAAAAAmAIAAGRycy9k&#10;b3ducmV2LnhtbFBLBQYAAAAABAAEAPUAAACJ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09" o:spid="_x0000_s1124" style="position:absolute;left:11666;top:6547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MPsIA&#10;AADcAAAADwAAAGRycy9kb3ducmV2LnhtbERPTWvCQBC9F/wPywi9NRuLlJq6SpAqzbFGEG+T7DRJ&#10;m50N2TUm/75bKHibx/uc9XY0rRiod41lBYsoBkFcWt1wpeCU759eQTiPrLG1TAomcrDdzB7WmGh7&#10;408ajr4SIYRdggpq77tESlfWZNBFtiMO3JftDfoA+0rqHm8h3LTyOY5fpMGGQ0ONHe1qKn+OV6PA&#10;FUOWT116/r64skjf2eTL7KDU43xM30B4Gv1d/O/+0GF+vIK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Iw+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0" o:spid="_x0000_s1125" style="position:absolute;top:5538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1" o:spid="_x0000_s1126" style="position:absolute;left:46771;top:654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5cIA&#10;AADcAAAADwAAAGRycy9kb3ducmV2LnhtbERPTWuDQBC9B/oflinkFldLCcVmE6S0pR4TA6W30Z2q&#10;iTsr7tbov88GAr3N433OZjeZTow0uNaygiSKQRBXVrdcKzgWH6sXEM4ja+wsk4KZHOy2D4sNptpe&#10;eE/jwdcihLBLUUHjfZ9K6aqGDLrI9sSB+7WDQR/gUEs94CWEm04+xfFaGmw5NDTY01tD1fnwZxS4&#10;csyLuc++Tz+uKrN3NsVz/qnU8nHKXkF4mvy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l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2" o:spid="_x0000_s1127" style="position:absolute;left:35104;top:6547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Iks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PxzB65lw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mIksAAAADcAAAADwAAAAAAAAAAAAAAAACYAgAAZHJzL2Rvd25y&#10;ZXYueG1sUEsFBgAAAAAEAAQA9QAAAIUDAAAAAA=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3" o:spid="_x0000_s1128" style="position:absolute;left:58963;top:654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tC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tYa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S0J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4" o:spid="_x0000_s1129" style="position:absolute;left:23438;top:6547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fc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tX3BAAAA3AAAAA8AAAAAAAAAAAAAAAAAmAIAAGRycy9kb3du&#10;cmV2LnhtbFBLBQYAAAAABAAEAPUAAACG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5" o:spid="_x0000_s1130" style="position:absolute;left:11666;top:4529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6" o:spid="_x0000_s1131" style="position:absolute;top:3531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OkcAA&#10;AADc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8zh95lw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OkcAAAADcAAAADwAAAAAAAAAAAAAAAACYAgAAZHJzL2Rvd25y&#10;ZXYueG1sUEsFBgAAAAAEAAQA9QAAAIUDAAAAAA=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7" o:spid="_x0000_s1132" style="position:absolute;left:46771;top:452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rCs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tY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sK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8" o:spid="_x0000_s1133" style="position:absolute;left:35104;top:4529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/eM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v3jEAAAA3AAAAA8AAAAAAAAAAAAAAAAAmAIAAGRycy9k&#10;b3ducmV2LnhtbFBLBQYAAAAABAAEAPUAAACJ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19" o:spid="_x0000_s1134" style="position:absolute;left:58963;top:452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a48IA&#10;AADcAAAADwAAAGRycy9kb3ducmV2LnhtbERPS2vCQBC+C/6HZQrezMYixaauEqSKHmsKpbdJdpqk&#10;zc6G7JrHv+8WhN7m43vOdj+aRvTUudqyglUUgyAurK65VPCeHZcbEM4ja2wsk4KJHOx389kWE20H&#10;fqP+6ksRQtglqKDyvk2kdEVFBl1kW+LAfdnOoA+wK6XucAjhppGPcfwkDdYcGips6VBR8XO9GQUu&#10;7y/Z1KYf35+uyNNXNtn6clJq8TCmLyA8jf5ffHefdZi/eoa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RrjwgAAANwAAAAPAAAAAAAAAAAAAAAAAJgCAABkcnMvZG93&#10;bnJldi54bWxQSwUGAAAAAAQABAD1AAAAhwMAAAAA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0" o:spid="_x0000_s1135" style="position:absolute;left:23438;top:4529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5w8QA&#10;AADcAAAADwAAAGRycy9kb3ducmV2LnhtbESPQWvCQBCF7wX/wzJCb3WjlFKiqwSxRY+aQvE2Zsck&#10;mp0N2TXGf+8cCr3N8N68981iNbhG9dSF2rOB6SQBRVx4W3Np4Cf/evsEFSKyxcYzGXhQgNVy9LLA&#10;1Po776k/xFJJCIcUDVQxtqnWoajIYZj4lli0s+8cRlm7UtsO7xLuGj1Lkg/tsGZpqLCldUXF9XBz&#10;BsKp3+WPNvu9HENxyjbs8vfdtzGv4yGbg4o0xH/z3/XW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ecPEAAAA3AAAAA8AAAAAAAAAAAAAAAAAmAIAAGRycy9k&#10;b3ducmV2LnhtbFBLBQYAAAAABAAEAPUAAACJAwAAAAA=&#10;" filled="f" stroked="f" strokeweight="2pt">
                  <v:textbox>
                    <w:txbxContent>
                      <w:p w:rsidR="00B97AB5" w:rsidRPr="00116889" w:rsidRDefault="00B97AB5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8" o:spid="_x0000_s1136" style="position:absolute;top:8565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1xcQA&#10;AADcAAAADwAAAGRycy9kb3ducmV2LnhtbESPQWvCQBCF7wX/wzJCb3WjlFKiqwSxRY+aQvE2Zsck&#10;mp0N2TXGf+8cCr3N8N68981iNbhG9dSF2rOB6SQBRVx4W3Np4Cf/evsEFSKyxcYzGXhQgNVy9LLA&#10;1Po776k/xFJJCIcUDVQxtqnWoajIYZj4lli0s+8cRlm7UtsO7xLuGj1Lkg/tsGZpqLCldUXF9XBz&#10;BsKp3+WPNvu9HENxyjbs8vfdtzGv4yGbg4o0xH/z3/XWCv5Ma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dcXEAAAA3AAAAA8AAAAAAAAAAAAAAAAAmAIAAGRycy9k&#10;b3ducmV2LnhtbFBLBQYAAAAABAAEAPUAAACJAwAAAAA=&#10;" filled="f" stroked="f" strokeweight="2pt">
                  <v:textbox>
                    <w:txbxContent>
                      <w:p w:rsidR="0013533B" w:rsidRPr="00116889" w:rsidRDefault="0013533B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29" o:spid="_x0000_s1137" style="position:absolute;left:11666;top:2522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QXsIA&#10;AADcAAAADwAAAGRycy9kb3ducmV2LnhtbERPTWvCQBC9C/0PyxS8mY1SxKauEsQWc2xSKL1NstMk&#10;NTsbstsY/71bEHqbx/uc7X4ynRhpcK1lBcsoBkFcWd1yreCjeF1sQDiPrLGzTAqu5GC/e5htMdH2&#10;wu805r4WIYRdggoa7/tESlc1ZNBFticO3LcdDPoAh1rqAS8h3HRyFcdrabDl0NBgT4eGqnP+axS4&#10;csyKa59+/ny5qkyPbIqn7E2p+eOUvoDwNPl/8d190mH+6hn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dBewgAAANwAAAAPAAAAAAAAAAAAAAAAAJgCAABkcnMvZG93&#10;bnJldi54bWxQSwUGAAAAAAQABAD1AAAAhwMAAAAA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0" o:spid="_x0000_s1138" style="position:absolute;left:46771;top:252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Hs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7x7EAAAA3AAAAA8AAAAAAAAAAAAAAAAAmAIAAGRycy9k&#10;b3ducmV2LnhtbFBLBQYAAAAABAAEAPUAAACJAwAAAAA=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1" o:spid="_x0000_s1139" style="position:absolute;left:35104;top:25224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Kh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vY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kqFwgAAANwAAAAPAAAAAAAAAAAAAAAAAJgCAABkcnMvZG93&#10;bnJldi54bWxQSwUGAAAAAAQABAD1AAAAhwMAAAAA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2" o:spid="_x0000_s1140" style="position:absolute;left:58963;top:252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U8sIA&#10;AADcAAAADwAAAGRycy9kb3ducmV2LnhtbERPTWvCQBC9C/0PyxS8mY1WpKSuEsQWc2xSKL1NstMk&#10;NTsbstsY/71bEHqbx/uc7X4ynRhpcK1lBcsoBkFcWd1yreCjeF08g3AeWWNnmRRcycF+9zDbYqLt&#10;hd9pzH0tQgi7BBU03veJlK5qyKCLbE8cuG87GPQBDrXUA15CuOnkKo430mDLoaHBng4NVef81yhw&#10;5ZgV1z79/PlyVZke2RTr7E2p+eOUvoDwNPl/8d190mH+0w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NTywgAAANwAAAAPAAAAAAAAAAAAAAAAAJgCAABkcnMvZG93&#10;bnJldi54bWxQSwUGAAAAAAQABAD1AAAAhwMAAAAA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3" o:spid="_x0000_s1141" style="position:absolute;left:23438;top:25224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xacEA&#10;AADcAAAADwAAAGRycy9kb3ducmV2LnhtbERPS4vCMBC+L/gfwgh7W1MfLFKNUkRlPa4VxNvYjG21&#10;mZQm1vrvzcKCt/n4njNfdqYSLTWutKxgOIhAEGdWl5wrOKSbrykI55E1VpZJwZMcLBe9jznG2j74&#10;l9q9z0UIYRejgsL7OpbSZQUZdANbEwfuYhuDPsAml7rBRwg3lRxF0bc0WHJoKLCmVUHZbX83Cty5&#10;3aXPOjleTy47J2s26WS3Veqz3yUzEJ46/xb/u390mD8ew9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cWnBAAAA3AAAAA8AAAAAAAAAAAAAAAAAmAIAAGRycy9kb3du&#10;cmV2LnhtbFBLBQYAAAAABAAEAPUAAACGAwAAAAA=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4" o:spid="_x0000_s1142" style="position:absolute;left:11666;top:3026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pHcEA&#10;AADcAAAADwAAAGRycy9kb3ducmV2LnhtbERPS4vCMBC+C/6HMII3TX2wSNcoRVT0uFaQvY3NbNu1&#10;mZQm1vrvzcKCt/n4nrNcd6YSLTWutKxgMo5AEGdWl5wrOKe70QKE88gaK8uk4EkO1qt+b4mxtg/+&#10;ovbkcxFC2MWooPC+jqV0WUEG3djWxIH7sY1BH2CTS93gI4SbSk6j6EMaLDk0FFjTpqDsdrobBe7a&#10;HtNnnVx+v112TbZs0vlxr9Rw0CWfIDx1/i3+dx90mD+bw9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6R3BAAAA3AAAAA8AAAAAAAAAAAAAAAAAmAIAAGRycy9kb3du&#10;cmV2LnhtbFBLBQYAAAAABAAEAPUAAACGAwAAAAA=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5" o:spid="_x0000_s1143" style="position:absolute;left:46771;top:302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MhsIA&#10;AADcAAAADwAAAGRycy9kb3ducmV2LnhtbERPTWvCQBC9C/6HZYTezMbaikRXCVJLPdYI4m3Mjkk0&#10;Oxuy2xj/fbdQ8DaP9znLdW9q0VHrKssKJlEMgji3uuJCwSHbjucgnEfWWFsmBQ9ysF4NB0tMtL3z&#10;N3V7X4gQwi5BBaX3TSKly0sy6CLbEAfuYluDPsC2kLrFewg3tXyN45k0WHFoKLGhTUn5bf9jFLhz&#10;t8seTXq8nlx+Tj/YZG+7T6VeRn26AOGp90/xv/tLh/nTd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UyGwgAAANwAAAAPAAAAAAAAAAAAAAAAAJgCAABkcnMvZG93&#10;bnJldi54bWxQSwUGAAAAAAQABAD1AAAAhwMAAAAA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6" o:spid="_x0000_s1144" style="position:absolute;left:35104;top:30269;width:10721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S8cEA&#10;AADcAAAADwAAAGRycy9kb3ducmV2LnhtbERPS4vCMBC+C/6HMII3TX0g0jVKERU9rhVkb2Mz23Zt&#10;JqWJtf77zcKCt/n4nrPadKYSLTWutKxgMo5AEGdWl5wruKT70RKE88gaK8uk4EUONut+b4Wxtk/+&#10;pPbscxFC2MWooPC+jqV0WUEG3djWxIH7to1BH2CTS93gM4SbSk6jaCENlhwaCqxpW1B2Pz+MAndr&#10;T+mrTq4/Xy67JTs26fx0UGo46JIPEJ46/xb/u486zJ8t4O+Zc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0vHBAAAA3AAAAA8AAAAAAAAAAAAAAAAAmAIAAGRycy9kb3du&#10;cmV2LnhtbFBLBQYAAAAABAAEAPUAAACGAwAAAAA=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7" o:spid="_x0000_s1145" style="position:absolute;left:58963;top:302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3asIA&#10;AADcAAAADwAAAGRycy9kb3ducmV2LnhtbERPTWvCQBC9C/6HZYTezMZaqkRXCVJLPdYI4m3Mjkk0&#10;Oxuy2xj/fbdQ8DaP9znLdW9q0VHrKssKJlEMgji3uuJCwSHbjucgnEfWWFsmBQ9ysF4NB0tMtL3z&#10;N3V7X4gQwi5BBaX3TSKly0sy6CLbEAfuYluDPsC2kLrFewg3tXyN43dpsOLQUGJDm5Ly2/7HKHDn&#10;bpc9mvR4Pbn8nH6wyd52n0q9jPp0AcJT75/if/eXDvOn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3dqwgAAANwAAAAPAAAAAAAAAAAAAAAAAJgCAABkcnMvZG93&#10;bnJldi54bWxQSwUGAAAAAAQABAD1AAAAhwMAAAAA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  <v:rect id="Rektangel 138" o:spid="_x0000_s1146" style="position:absolute;left:23438;top:30269;width:10720;height: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jGM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4xjEAAAA3AAAAA8AAAAAAAAAAAAAAAAAmAIAAGRycy9k&#10;b3ducmV2LnhtbFBLBQYAAAAABAAEAPUAAACJAwAAAAA=&#10;" filled="f" stroked="f" strokeweight="2pt">
                  <v:textbox>
                    <w:txbxContent>
                      <w:p w:rsidR="00B54268" w:rsidRPr="00116889" w:rsidRDefault="00B54268" w:rsidP="001168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16889">
                          <w:rPr>
                            <w:color w:val="000000" w:themeColor="text1"/>
                          </w:rPr>
                          <w:t>Tekst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F7671" w:rsidRPr="00117175" w:rsidSect="00117175">
      <w:pgSz w:w="11907" w:h="16727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01291C"/>
    <w:rsid w:val="00035D7F"/>
    <w:rsid w:val="000D038C"/>
    <w:rsid w:val="00101A85"/>
    <w:rsid w:val="00116889"/>
    <w:rsid w:val="00117175"/>
    <w:rsid w:val="0012241D"/>
    <w:rsid w:val="0013533B"/>
    <w:rsid w:val="0019058D"/>
    <w:rsid w:val="001F7671"/>
    <w:rsid w:val="0023287E"/>
    <w:rsid w:val="002502CE"/>
    <w:rsid w:val="00260CAE"/>
    <w:rsid w:val="00267013"/>
    <w:rsid w:val="002A2562"/>
    <w:rsid w:val="00314374"/>
    <w:rsid w:val="00324CC8"/>
    <w:rsid w:val="00331201"/>
    <w:rsid w:val="003658CF"/>
    <w:rsid w:val="00377996"/>
    <w:rsid w:val="00390905"/>
    <w:rsid w:val="003B31EC"/>
    <w:rsid w:val="004F35D3"/>
    <w:rsid w:val="00524B89"/>
    <w:rsid w:val="005B2D9C"/>
    <w:rsid w:val="005B64C1"/>
    <w:rsid w:val="00626C8E"/>
    <w:rsid w:val="00635D41"/>
    <w:rsid w:val="006E2AAD"/>
    <w:rsid w:val="006F33C4"/>
    <w:rsid w:val="00717198"/>
    <w:rsid w:val="00784942"/>
    <w:rsid w:val="007F4833"/>
    <w:rsid w:val="00813D95"/>
    <w:rsid w:val="00852EE7"/>
    <w:rsid w:val="00931090"/>
    <w:rsid w:val="00950C43"/>
    <w:rsid w:val="00AB0A76"/>
    <w:rsid w:val="00B10B12"/>
    <w:rsid w:val="00B54268"/>
    <w:rsid w:val="00B97AB5"/>
    <w:rsid w:val="00C127B6"/>
    <w:rsid w:val="00C4414A"/>
    <w:rsid w:val="00C839F9"/>
    <w:rsid w:val="00CC26D6"/>
    <w:rsid w:val="00CE58CC"/>
    <w:rsid w:val="00D5163D"/>
    <w:rsid w:val="00D67334"/>
    <w:rsid w:val="00D72873"/>
    <w:rsid w:val="00DB0A7F"/>
    <w:rsid w:val="00DC6324"/>
    <w:rsid w:val="00DC69AD"/>
    <w:rsid w:val="00DE605A"/>
    <w:rsid w:val="00E47438"/>
    <w:rsid w:val="00E8573B"/>
    <w:rsid w:val="00EF063C"/>
    <w:rsid w:val="00FC6A4A"/>
    <w:rsid w:val="00FE3B19"/>
    <w:rsid w:val="00FE4001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89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F1FF-B531-4754-ADED-1980228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120_stans6_01.dotx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20</cp:revision>
  <cp:lastPrinted>2015-06-25T12:32:00Z</cp:lastPrinted>
  <dcterms:created xsi:type="dcterms:W3CDTF">2015-06-25T19:05:00Z</dcterms:created>
  <dcterms:modified xsi:type="dcterms:W3CDTF">2015-06-25T19:45:00Z</dcterms:modified>
</cp:coreProperties>
</file>